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E56AA" w14:textId="7A52D36D" w:rsidR="00AF24F6" w:rsidRPr="00B37F32" w:rsidRDefault="004F0F63" w:rsidP="00B37F32">
      <w:pPr>
        <w:pStyle w:val="aspTitel"/>
      </w:pPr>
      <w:bookmarkStart w:id="0" w:name="_GoBack"/>
      <w:bookmarkEnd w:id="0"/>
      <w:r>
        <w:t>Titel</w:t>
      </w:r>
      <w:r w:rsidR="0067240F">
        <w:t xml:space="preserve"> </w:t>
      </w:r>
    </w:p>
    <w:p w14:paraId="6F9F713A" w14:textId="2355510D" w:rsidR="00AF24F6" w:rsidRPr="00B37F32" w:rsidRDefault="00AF24F6" w:rsidP="007C20DF">
      <w:pPr>
        <w:pStyle w:val="aspAutoren"/>
        <w:spacing w:after="0"/>
      </w:pPr>
      <w:r w:rsidRPr="00B37F32">
        <w:t>AutorVorname AutorNachname</w:t>
      </w:r>
      <w:r w:rsidR="00290F9C">
        <w:t xml:space="preserve"> (eventuell weitere</w:t>
      </w:r>
      <w:r w:rsidR="00CE2E80">
        <w:t xml:space="preserve"> Namen</w:t>
      </w:r>
      <w:r w:rsidR="00290F9C">
        <w:t>)</w:t>
      </w:r>
    </w:p>
    <w:p w14:paraId="52C7A41F" w14:textId="77777777" w:rsidR="008271BF" w:rsidRDefault="008271BF" w:rsidP="00920D11">
      <w:pPr>
        <w:pStyle w:val="aspSchsselwrter"/>
        <w:spacing w:after="0"/>
        <w:rPr>
          <w:b/>
        </w:rPr>
      </w:pPr>
    </w:p>
    <w:p w14:paraId="4FF02DC6" w14:textId="11333884" w:rsidR="00AF24F6" w:rsidRPr="0067240F" w:rsidRDefault="000E16C6" w:rsidP="00920D11">
      <w:pPr>
        <w:pStyle w:val="aspSchsselwrter"/>
        <w:spacing w:after="0"/>
      </w:pPr>
      <w:r>
        <w:rPr>
          <w:b/>
        </w:rPr>
        <w:t xml:space="preserve">Art </w:t>
      </w:r>
      <w:r w:rsidRPr="000E16C6">
        <w:rPr>
          <w:b/>
        </w:rPr>
        <w:t>des Beitrags</w:t>
      </w:r>
      <w:r w:rsidR="0067240F">
        <w:rPr>
          <w:b/>
        </w:rPr>
        <w:t xml:space="preserve"> (</w:t>
      </w:r>
      <w:r w:rsidR="0067240F" w:rsidRPr="0067240F">
        <w:t>Vortrag, Lecture Demonst</w:t>
      </w:r>
      <w:r w:rsidR="0067240F">
        <w:t>ration, Workshop, Performance,</w:t>
      </w:r>
      <w:r w:rsidR="0067240F" w:rsidRPr="0067240F">
        <w:t xml:space="preserve"> Labor</w:t>
      </w:r>
      <w:r w:rsidR="0067240F" w:rsidRPr="0067240F">
        <w:rPr>
          <w:b/>
        </w:rPr>
        <w:t>)</w:t>
      </w:r>
      <w:r w:rsidRPr="0067240F">
        <w:t xml:space="preserve"> </w:t>
      </w:r>
    </w:p>
    <w:p w14:paraId="4C18F014" w14:textId="77777777" w:rsidR="00AF24F6" w:rsidRPr="004C0E43" w:rsidRDefault="00AF24F6" w:rsidP="004C0E43">
      <w:pPr>
        <w:pStyle w:val="aspberschrift"/>
      </w:pPr>
      <w:r w:rsidRPr="004C0E43">
        <w:t>Einleitung</w:t>
      </w:r>
    </w:p>
    <w:p w14:paraId="73BEFF5C" w14:textId="43C98114" w:rsidR="00AF24F6" w:rsidRPr="004C0E43" w:rsidRDefault="00AF24F6" w:rsidP="000E16C6">
      <w:r w:rsidRPr="004C0E43">
        <w:t>Das vorliegende Dokument liefert die Formatvorlagen für die Präsentation der Abstracts</w:t>
      </w:r>
      <w:r w:rsidR="000E16C6">
        <w:t xml:space="preserve"> bei der GTF-Tagung</w:t>
      </w:r>
      <w:r w:rsidRPr="004C0E43">
        <w:t xml:space="preserve"> </w:t>
      </w:r>
      <w:r w:rsidR="000E16C6" w:rsidRPr="000E16C6">
        <w:rPr>
          <w:rFonts w:cs="Arial"/>
          <w:i/>
        </w:rPr>
        <w:t>Tanz – Diversität – Inklusion</w:t>
      </w:r>
      <w:r w:rsidR="000E16C6">
        <w:rPr>
          <w:rFonts w:cs="Arial"/>
          <w:i/>
        </w:rPr>
        <w:t>.</w:t>
      </w:r>
      <w:r w:rsidR="000E16C6">
        <w:t xml:space="preserve"> </w:t>
      </w:r>
      <w:r w:rsidR="0067240F">
        <w:t>Bitte schreiben Sie ihren Text in diese Word-</w:t>
      </w:r>
      <w:r w:rsidR="00CE2E80">
        <w:t>vorlage, dann hat ihr Text automatisch die gewünschte Formatierung.</w:t>
      </w:r>
    </w:p>
    <w:p w14:paraId="0157734C" w14:textId="77777777" w:rsidR="000E16C6" w:rsidRDefault="000E16C6" w:rsidP="004C0E43">
      <w:pPr>
        <w:pStyle w:val="aspStandardtext"/>
      </w:pPr>
    </w:p>
    <w:p w14:paraId="12EEDC4A" w14:textId="147379A4" w:rsidR="000E16C6" w:rsidRPr="000E16C6" w:rsidRDefault="008271BF" w:rsidP="004C0E43">
      <w:pPr>
        <w:pStyle w:val="aspStandardtext"/>
        <w:rPr>
          <w:b/>
        </w:rPr>
      </w:pPr>
      <w:r w:rsidRPr="000E16C6">
        <w:rPr>
          <w:b/>
        </w:rPr>
        <w:t>Zielsetzung</w:t>
      </w:r>
      <w:r w:rsidR="00290F9C">
        <w:rPr>
          <w:b/>
        </w:rPr>
        <w:t>,</w:t>
      </w:r>
      <w:r>
        <w:rPr>
          <w:b/>
        </w:rPr>
        <w:t xml:space="preserve"> Forschungsfrage, </w:t>
      </w:r>
      <w:r w:rsidR="000E16C6" w:rsidRPr="000E16C6">
        <w:rPr>
          <w:b/>
        </w:rPr>
        <w:t>Methode, Inhalt</w:t>
      </w:r>
    </w:p>
    <w:p w14:paraId="7085C6C4" w14:textId="77777777" w:rsidR="00AF24F6" w:rsidRPr="000120C4" w:rsidRDefault="00AF24F6" w:rsidP="004C0E43">
      <w:pPr>
        <w:pStyle w:val="aspStandardtext"/>
      </w:pPr>
      <w:r w:rsidRPr="000120C4">
        <w:t xml:space="preserve">Das gesamte Dokument darf nicht mehr als </w:t>
      </w:r>
      <w:r w:rsidR="000E16C6" w:rsidRPr="000E16C6">
        <w:rPr>
          <w:i/>
        </w:rPr>
        <w:t>eine</w:t>
      </w:r>
      <w:r w:rsidR="000E16C6">
        <w:t xml:space="preserve"> </w:t>
      </w:r>
      <w:r w:rsidRPr="006F1C3D">
        <w:rPr>
          <w:i/>
        </w:rPr>
        <w:t xml:space="preserve">A4 </w:t>
      </w:r>
      <w:r w:rsidRPr="000120C4">
        <w:t xml:space="preserve">Seite umfassen. Die </w:t>
      </w:r>
      <w:r w:rsidRPr="000120C4">
        <w:rPr>
          <w:i/>
        </w:rPr>
        <w:t>Seitenabstände</w:t>
      </w:r>
      <w:r w:rsidRPr="000120C4">
        <w:t xml:space="preserve"> betragen oben 2 cm, unten </w:t>
      </w:r>
      <w:r w:rsidR="000120C4">
        <w:t>3</w:t>
      </w:r>
      <w:r w:rsidRPr="000120C4">
        <w:t xml:space="preserve"> cm, links und rechts jeweils </w:t>
      </w:r>
      <w:r w:rsidR="000120C4">
        <w:t>2</w:t>
      </w:r>
      <w:r w:rsidRPr="000120C4">
        <w:t xml:space="preserve"> cm. Der </w:t>
      </w:r>
      <w:r w:rsidRPr="000120C4">
        <w:rPr>
          <w:i/>
        </w:rPr>
        <w:t>Schrifttyp</w:t>
      </w:r>
      <w:r w:rsidRPr="000120C4">
        <w:t xml:space="preserve"> für den Fließtext ist </w:t>
      </w:r>
      <w:r w:rsidR="000120C4">
        <w:t>Arial</w:t>
      </w:r>
      <w:r w:rsidRPr="000120C4">
        <w:t xml:space="preserve">, die </w:t>
      </w:r>
      <w:r w:rsidRPr="000120C4">
        <w:rPr>
          <w:i/>
        </w:rPr>
        <w:t>Schriftgröße:</w:t>
      </w:r>
      <w:r w:rsidRPr="000120C4">
        <w:t xml:space="preserve"> 12pt, der </w:t>
      </w:r>
      <w:r w:rsidRPr="000120C4">
        <w:rPr>
          <w:i/>
        </w:rPr>
        <w:t>Zeilenabstand:</w:t>
      </w:r>
      <w:r w:rsidRPr="000120C4">
        <w:t xml:space="preserve"> </w:t>
      </w:r>
      <w:r w:rsidR="000120C4">
        <w:t xml:space="preserve">genau </w:t>
      </w:r>
      <w:r w:rsidRPr="000120C4">
        <w:t>1</w:t>
      </w:r>
      <w:r w:rsidR="000120C4">
        <w:t>5</w:t>
      </w:r>
      <w:r w:rsidRPr="000120C4">
        <w:t xml:space="preserve">pt. Der Text ist in </w:t>
      </w:r>
      <w:r w:rsidRPr="000120C4">
        <w:rPr>
          <w:i/>
        </w:rPr>
        <w:t>Blocksatz</w:t>
      </w:r>
      <w:r w:rsidRPr="000120C4">
        <w:t xml:space="preserve"> gehalten. Die Silbentrennung erfolgt durch das Trennprogramm. Hervorhebu</w:t>
      </w:r>
      <w:r w:rsidRPr="000120C4">
        <w:t>n</w:t>
      </w:r>
      <w:r w:rsidRPr="000120C4">
        <w:t xml:space="preserve">gen im Text erfolgen grundsätzlich </w:t>
      </w:r>
      <w:r w:rsidRPr="000120C4">
        <w:rPr>
          <w:i/>
        </w:rPr>
        <w:t>kursiv</w:t>
      </w:r>
      <w:r w:rsidRPr="000120C4">
        <w:t>. Der Beitrag ist ohne Fußnoten, Kopf- oder Fu</w:t>
      </w:r>
      <w:r w:rsidRPr="000120C4">
        <w:t>ß</w:t>
      </w:r>
      <w:r w:rsidRPr="000120C4">
        <w:t xml:space="preserve">zeilen zu gestalten. Der </w:t>
      </w:r>
      <w:r w:rsidRPr="000120C4">
        <w:rPr>
          <w:i/>
        </w:rPr>
        <w:t xml:space="preserve">Titel und </w:t>
      </w:r>
      <w:r w:rsidR="00920D11">
        <w:rPr>
          <w:i/>
        </w:rPr>
        <w:t xml:space="preserve">ggf. </w:t>
      </w:r>
      <w:r w:rsidRPr="000120C4">
        <w:rPr>
          <w:i/>
        </w:rPr>
        <w:t>der Untertitel</w:t>
      </w:r>
      <w:r w:rsidRPr="000120C4">
        <w:t xml:space="preserve"> des Beitrages erscheinen zuoberst auf der ersten Seite, </w:t>
      </w:r>
      <w:r w:rsidR="007C20DF">
        <w:t>linksbündig</w:t>
      </w:r>
      <w:r w:rsidRPr="000120C4">
        <w:t>, mit Schriftgröße 14pt / fett</w:t>
      </w:r>
      <w:r w:rsidR="007C20DF">
        <w:t>; vor 0pt, nach 12pt;</w:t>
      </w:r>
      <w:r w:rsidRPr="000120C4">
        <w:t xml:space="preserve"> Zeilenabstand </w:t>
      </w:r>
      <w:r w:rsidR="000120C4">
        <w:t>genau 18</w:t>
      </w:r>
      <w:r w:rsidRPr="000120C4">
        <w:t xml:space="preserve">pt. </w:t>
      </w:r>
    </w:p>
    <w:p w14:paraId="57274846" w14:textId="6D0F7765" w:rsidR="00AF24F6" w:rsidRPr="000120C4" w:rsidRDefault="00AF24F6" w:rsidP="004C0E43">
      <w:pPr>
        <w:pStyle w:val="aspStandardtext"/>
      </w:pPr>
      <w:r w:rsidRPr="000120C4">
        <w:t xml:space="preserve">Die </w:t>
      </w:r>
      <w:r w:rsidRPr="000120C4">
        <w:rPr>
          <w:i/>
        </w:rPr>
        <w:t>Autoren</w:t>
      </w:r>
      <w:r w:rsidRPr="000120C4">
        <w:t xml:space="preserve"> werden mit Vorname und Name, aber ohne Titel genannt, </w:t>
      </w:r>
      <w:r w:rsidR="00C520DC">
        <w:t>linksbündig</w:t>
      </w:r>
      <w:r w:rsidRPr="000120C4">
        <w:t xml:space="preserve">, Schriftgröße 12pt; vor 0pt, nach </w:t>
      </w:r>
      <w:r w:rsidR="000120C4">
        <w:t>0</w:t>
      </w:r>
      <w:r w:rsidR="00C520DC">
        <w:t>pt</w:t>
      </w:r>
      <w:r w:rsidR="00D23463">
        <w:t>.</w:t>
      </w:r>
      <w:r w:rsidR="00C520DC">
        <w:t xml:space="preserve"> </w:t>
      </w:r>
      <w:r w:rsidRPr="000120C4">
        <w:t>Fließtextformat folgen maximal 5 Schlüsselwörter</w:t>
      </w:r>
      <w:r w:rsidR="000120C4">
        <w:t xml:space="preserve"> (aber nicht mehr als eine Zeile)</w:t>
      </w:r>
      <w:r w:rsidRPr="000120C4">
        <w:t>, die den Inhalt des Abstracts möglichst gut charakterisie</w:t>
      </w:r>
      <w:r w:rsidRPr="000120C4">
        <w:t>r</w:t>
      </w:r>
      <w:r w:rsidRPr="000120C4">
        <w:t xml:space="preserve">ten sollen; Abstände vor </w:t>
      </w:r>
      <w:r w:rsidR="000120C4">
        <w:t>0</w:t>
      </w:r>
      <w:r w:rsidRPr="000120C4">
        <w:t xml:space="preserve">pt, nach </w:t>
      </w:r>
      <w:r w:rsidR="000120C4">
        <w:t>0</w:t>
      </w:r>
      <w:r w:rsidRPr="000120C4">
        <w:t>pt.</w:t>
      </w:r>
    </w:p>
    <w:p w14:paraId="190C796D" w14:textId="77777777" w:rsidR="00AF24F6" w:rsidRPr="000120C4" w:rsidRDefault="00AF24F6" w:rsidP="004C0E43">
      <w:pPr>
        <w:pStyle w:val="aspStandardtext"/>
      </w:pPr>
      <w:r w:rsidRPr="000120C4">
        <w:t xml:space="preserve">Die </w:t>
      </w:r>
      <w:r w:rsidRPr="000120C4">
        <w:rPr>
          <w:i/>
        </w:rPr>
        <w:t>Zwischenüberschriften</w:t>
      </w:r>
      <w:r w:rsidRPr="000120C4">
        <w:t xml:space="preserve"> (eine Ebene, ohne Gliederungsziffern) werden wie folgt gesta</w:t>
      </w:r>
      <w:r w:rsidRPr="000120C4">
        <w:t>l</w:t>
      </w:r>
      <w:r w:rsidRPr="000120C4">
        <w:t xml:space="preserve">tet: </w:t>
      </w:r>
      <w:r w:rsidR="000120C4">
        <w:t>Links</w:t>
      </w:r>
      <w:r w:rsidR="00C520DC">
        <w:t>bündig</w:t>
      </w:r>
      <w:r w:rsidRPr="000120C4">
        <w:t>, Schriftgröße 1</w:t>
      </w:r>
      <w:r w:rsidR="000120C4">
        <w:t>2</w:t>
      </w:r>
      <w:r w:rsidRPr="000120C4">
        <w:t xml:space="preserve">pt / fett; Absatzabstand vor 12pt, nach </w:t>
      </w:r>
      <w:r w:rsidR="000120C4">
        <w:t>3</w:t>
      </w:r>
      <w:r w:rsidRPr="000120C4">
        <w:t>pt.</w:t>
      </w:r>
    </w:p>
    <w:p w14:paraId="0E9B15D4" w14:textId="77777777" w:rsidR="00AF24F6" w:rsidRPr="000120C4" w:rsidRDefault="00AF24F6" w:rsidP="004C0E43">
      <w:pPr>
        <w:pStyle w:val="aspberschrift"/>
      </w:pPr>
      <w:r w:rsidRPr="000120C4">
        <w:t>Ergebnisse</w:t>
      </w:r>
      <w:r w:rsidR="004F0F63">
        <w:t xml:space="preserve"> und Diskussion </w:t>
      </w:r>
    </w:p>
    <w:p w14:paraId="6EA12793" w14:textId="77777777" w:rsidR="00AF24F6" w:rsidRPr="000120C4" w:rsidRDefault="005C5BFA" w:rsidP="004C0E43">
      <w:pPr>
        <w:pStyle w:val="aspStandardtext"/>
      </w:pPr>
      <w:r>
        <w:t>Ergebnisse, s</w:t>
      </w:r>
      <w:r w:rsidR="004F0F63">
        <w:t xml:space="preserve">ofern diese vorliegen, </w:t>
      </w:r>
      <w:r>
        <w:t>Befunde</w:t>
      </w:r>
      <w:r w:rsidR="004F0F63">
        <w:t>, Schlussfolgerungen</w:t>
      </w:r>
      <w:r>
        <w:t xml:space="preserve">, Diskussion </w:t>
      </w:r>
    </w:p>
    <w:p w14:paraId="37783022" w14:textId="44E77459" w:rsidR="00AF24F6" w:rsidRPr="000120C4" w:rsidRDefault="0004173C" w:rsidP="004C0E43">
      <w:pPr>
        <w:pStyle w:val="aspberschrift"/>
      </w:pPr>
      <w:r>
        <w:t>Quellen,</w:t>
      </w:r>
      <w:r w:rsidRPr="000120C4">
        <w:t xml:space="preserve"> </w:t>
      </w:r>
      <w:r w:rsidR="00AF24F6" w:rsidRPr="000120C4">
        <w:t>Literatur</w:t>
      </w:r>
      <w:r w:rsidR="000046FC" w:rsidDel="000046FC">
        <w:rPr>
          <w:rStyle w:val="Kommentarzeichen"/>
          <w:rFonts w:cs="Times New Roman"/>
          <w:b w:val="0"/>
          <w:kern w:val="0"/>
        </w:rPr>
        <w:t xml:space="preserve"> </w:t>
      </w:r>
    </w:p>
    <w:p w14:paraId="18DB5A67" w14:textId="3313E621" w:rsidR="00AF24F6" w:rsidRDefault="004F0F63" w:rsidP="00437ADE">
      <w:pPr>
        <w:pStyle w:val="aspLiteraturverzeichnis"/>
      </w:pPr>
      <w:r>
        <w:t>Bitte drei bis vier Quellen nennen.</w:t>
      </w:r>
      <w:r w:rsidRPr="004C0E43">
        <w:t xml:space="preserve"> </w:t>
      </w:r>
      <w:r w:rsidR="00AF24F6" w:rsidRPr="004C0E43">
        <w:t>Die Einzelangaben werden mit Schriftgröße 10pt geschrieben; Zeilena</w:t>
      </w:r>
      <w:r w:rsidR="00AF24F6" w:rsidRPr="004C0E43">
        <w:t>b</w:t>
      </w:r>
      <w:r w:rsidR="00AF24F6" w:rsidRPr="004C0E43">
        <w:t xml:space="preserve">stand </w:t>
      </w:r>
      <w:r w:rsidR="00E72CDB" w:rsidRPr="004C0E43">
        <w:t>genau 12</w:t>
      </w:r>
      <w:r w:rsidR="00AF24F6" w:rsidRPr="004C0E43">
        <w:t xml:space="preserve">pt; vor </w:t>
      </w:r>
      <w:r w:rsidR="00E72CDB" w:rsidRPr="004C0E43">
        <w:t>0</w:t>
      </w:r>
      <w:r w:rsidR="00AF24F6" w:rsidRPr="004C0E43">
        <w:t xml:space="preserve">pt, nach 3pt; hängend </w:t>
      </w:r>
      <w:r w:rsidR="00E72CDB" w:rsidRPr="004C0E43">
        <w:t>1,25</w:t>
      </w:r>
      <w:r w:rsidR="00AF24F6" w:rsidRPr="004C0E43">
        <w:t>cm. Folgende Teile werden kursiv geschrieben: Zeitschrift und Jahrgang bei Zeitschriftenbänden; Buchtitel bei Büchern; bei Einzelbeiträgen in He</w:t>
      </w:r>
      <w:r w:rsidR="00AF24F6" w:rsidRPr="004C0E43">
        <w:t>r</w:t>
      </w:r>
      <w:r w:rsidR="00AF24F6" w:rsidRPr="004C0E43">
        <w:t>ausgeberwe</w:t>
      </w:r>
      <w:r w:rsidR="00CE2E80">
        <w:t>rken der Titel des Sammelbandes.</w:t>
      </w:r>
    </w:p>
    <w:p w14:paraId="4C2D9037" w14:textId="77777777" w:rsidR="007C6CC0" w:rsidRDefault="007C6CC0" w:rsidP="00437ADE">
      <w:pPr>
        <w:pStyle w:val="aspLiteraturverzeichnis"/>
      </w:pPr>
    </w:p>
    <w:p w14:paraId="0B0264FA" w14:textId="77777777" w:rsidR="007C6CC0" w:rsidRDefault="007C6CC0" w:rsidP="00437ADE">
      <w:pPr>
        <w:pStyle w:val="aspLiteraturverzeichnis"/>
      </w:pPr>
    </w:p>
    <w:p w14:paraId="75E879DF" w14:textId="77777777" w:rsidR="007C6CC0" w:rsidRDefault="007C6CC0" w:rsidP="00F806F2">
      <w:pPr>
        <w:pStyle w:val="aspLiteraturverzeichnis"/>
        <w:ind w:left="0" w:firstLine="0"/>
      </w:pPr>
    </w:p>
    <w:p w14:paraId="729862E9" w14:textId="77777777" w:rsidR="007C6CC0" w:rsidRDefault="007C6CC0" w:rsidP="00437ADE">
      <w:pPr>
        <w:pStyle w:val="aspLiteraturverzeichnis"/>
      </w:pPr>
    </w:p>
    <w:p w14:paraId="5B176B12" w14:textId="77777777" w:rsidR="007C6CC0" w:rsidRDefault="007C6CC0" w:rsidP="00437ADE">
      <w:pPr>
        <w:pStyle w:val="aspLiteraturverzeichnis"/>
      </w:pPr>
    </w:p>
    <w:p w14:paraId="2C737712" w14:textId="77777777" w:rsidR="007C6CC0" w:rsidRDefault="007C6CC0" w:rsidP="00437ADE">
      <w:pPr>
        <w:pStyle w:val="aspLiteraturverzeichnis"/>
      </w:pPr>
    </w:p>
    <w:p w14:paraId="64ABA5BC" w14:textId="77777777" w:rsidR="007C6CC0" w:rsidRDefault="007C6CC0" w:rsidP="00437ADE">
      <w:pPr>
        <w:pStyle w:val="aspLiteraturverzeichnis"/>
      </w:pPr>
    </w:p>
    <w:p w14:paraId="2801FFFB" w14:textId="77777777" w:rsidR="007C6CC0" w:rsidRDefault="007C6CC0" w:rsidP="00437ADE">
      <w:pPr>
        <w:pStyle w:val="aspLiteraturverzeichnis"/>
      </w:pPr>
    </w:p>
    <w:p w14:paraId="6FC5FC20" w14:textId="77777777" w:rsidR="007C6CC0" w:rsidRDefault="007C6CC0" w:rsidP="00437ADE">
      <w:pPr>
        <w:pStyle w:val="aspLiteraturverzeichnis"/>
      </w:pPr>
    </w:p>
    <w:p w14:paraId="02505F4A" w14:textId="2CFC3BE5" w:rsidR="007C6CC0" w:rsidRPr="004C0E43" w:rsidRDefault="007C6CC0" w:rsidP="00AE55DF">
      <w:pPr>
        <w:pStyle w:val="aspLiteraturverzeichnis"/>
        <w:tabs>
          <w:tab w:val="left" w:pos="945"/>
        </w:tabs>
      </w:pPr>
    </w:p>
    <w:sectPr w:rsidR="007C6CC0" w:rsidRPr="004C0E43" w:rsidSect="007C20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134" w:header="0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F00CF" w14:textId="77777777" w:rsidR="00AF4A85" w:rsidRDefault="00AF4A85">
      <w:pPr>
        <w:spacing w:line="240" w:lineRule="auto"/>
      </w:pPr>
      <w:r>
        <w:separator/>
      </w:r>
    </w:p>
  </w:endnote>
  <w:endnote w:type="continuationSeparator" w:id="0">
    <w:p w14:paraId="74BE9DC2" w14:textId="77777777" w:rsidR="00AF4A85" w:rsidRDefault="00AF4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75787" w14:textId="77777777" w:rsidR="006F1C3D" w:rsidRPr="005D56CC" w:rsidRDefault="006F1C3D" w:rsidP="006F1C3D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</w:rPr>
    </w:pPr>
    <w:r w:rsidRPr="005D56CC">
      <w:rPr>
        <w:rStyle w:val="Seitenzahl"/>
        <w:rFonts w:cs="Arial"/>
        <w:szCs w:val="26"/>
      </w:rPr>
      <w:fldChar w:fldCharType="begin"/>
    </w:r>
    <w:r w:rsidRPr="005D56CC">
      <w:rPr>
        <w:rStyle w:val="Seitenzahl"/>
        <w:rFonts w:cs="Arial"/>
        <w:szCs w:val="26"/>
      </w:rPr>
      <w:instrText xml:space="preserve"> </w:instrText>
    </w:r>
    <w:r w:rsidR="00085E40">
      <w:rPr>
        <w:rStyle w:val="Seitenzahl"/>
        <w:rFonts w:cs="Arial"/>
        <w:szCs w:val="26"/>
      </w:rPr>
      <w:instrText>PAGE</w:instrText>
    </w:r>
    <w:r w:rsidRPr="005D56CC">
      <w:rPr>
        <w:rStyle w:val="Seitenzahl"/>
        <w:rFonts w:cs="Arial"/>
        <w:szCs w:val="26"/>
      </w:rPr>
      <w:instrText xml:space="preserve"> </w:instrText>
    </w:r>
    <w:r w:rsidRPr="005D56CC">
      <w:rPr>
        <w:rStyle w:val="Seitenzahl"/>
        <w:rFonts w:cs="Arial"/>
        <w:szCs w:val="26"/>
      </w:rPr>
      <w:fldChar w:fldCharType="separate"/>
    </w:r>
    <w:r w:rsidR="004C2AAE">
      <w:rPr>
        <w:rStyle w:val="Seitenzahl"/>
        <w:rFonts w:cs="Arial"/>
        <w:noProof/>
        <w:szCs w:val="26"/>
      </w:rPr>
      <w:t>2</w:t>
    </w:r>
    <w:r w:rsidRPr="005D56CC">
      <w:rPr>
        <w:rStyle w:val="Seitenzahl"/>
        <w:rFonts w:cs="Arial"/>
        <w:szCs w:val="26"/>
      </w:rPr>
      <w:fldChar w:fldCharType="end"/>
    </w:r>
    <w:r w:rsidRPr="005D56CC">
      <w:rPr>
        <w:rStyle w:val="Seitenzahl"/>
        <w:rFonts w:cs="Arial"/>
        <w:sz w:val="20"/>
      </w:rPr>
      <w:tab/>
      <w:t>Vorträge und Poster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2F1D9" w14:textId="68BFB018" w:rsidR="006F1C3D" w:rsidRPr="000046FC" w:rsidRDefault="00B45EB8" w:rsidP="000046FC">
    <w:pPr>
      <w:jc w:val="left"/>
      <w:rPr>
        <w:rFonts w:cs="Arial"/>
        <w:sz w:val="20"/>
      </w:rPr>
    </w:pPr>
    <w:r w:rsidRPr="000046FC">
      <w:rPr>
        <w:sz w:val="20"/>
        <w:szCs w:val="20"/>
      </w:rPr>
      <w:t xml:space="preserve">GTF-Tagung 2017 </w:t>
    </w:r>
    <w:r w:rsidRPr="000046FC">
      <w:rPr>
        <w:rFonts w:cs="Arial"/>
        <w:i/>
        <w:sz w:val="20"/>
        <w:szCs w:val="20"/>
      </w:rPr>
      <w:t>Tanz – Diversität – Inklusion</w:t>
    </w:r>
    <w:r w:rsidRPr="000046FC">
      <w:rPr>
        <w:rFonts w:cs="Arial"/>
        <w:sz w:val="20"/>
        <w:szCs w:val="20"/>
      </w:rPr>
      <w:t xml:space="preserve"> </w:t>
    </w:r>
    <w:r w:rsidRPr="000046FC">
      <w:rPr>
        <w:sz w:val="20"/>
        <w:szCs w:val="20"/>
      </w:rPr>
      <w:t xml:space="preserve">an der TU Dortmund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A1256" w14:textId="77777777" w:rsidR="00B45EB8" w:rsidRDefault="00B45E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8F821" w14:textId="77777777" w:rsidR="00AF4A85" w:rsidRDefault="00AF4A85">
      <w:pPr>
        <w:spacing w:line="240" w:lineRule="auto"/>
      </w:pPr>
      <w:r>
        <w:separator/>
      </w:r>
    </w:p>
  </w:footnote>
  <w:footnote w:type="continuationSeparator" w:id="0">
    <w:p w14:paraId="0A6BE838" w14:textId="77777777" w:rsidR="00AF4A85" w:rsidRDefault="00AF4A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54DEB" w14:textId="77777777" w:rsidR="00B45EB8" w:rsidRDefault="00B45E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D52E" w14:textId="77777777" w:rsidR="00B45EB8" w:rsidRDefault="00B45EB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269B0" w14:textId="77777777" w:rsidR="00B45EB8" w:rsidRDefault="00B45E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445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2A1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C6E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987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24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8AA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AAD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F00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BA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70D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AA2DC3"/>
    <w:multiLevelType w:val="multilevel"/>
    <w:tmpl w:val="B8E80E1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hideSpellingErrors/>
  <w:hideGrammaticalErrors/>
  <w:activeWritingStyle w:appName="MSWord" w:lang="de-DE" w:vendorID="9" w:dllVersion="512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autoHyphenation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53"/>
    <w:rsid w:val="000023F1"/>
    <w:rsid w:val="000046FC"/>
    <w:rsid w:val="00005FAA"/>
    <w:rsid w:val="000066AC"/>
    <w:rsid w:val="000120C4"/>
    <w:rsid w:val="0004173C"/>
    <w:rsid w:val="00084B07"/>
    <w:rsid w:val="00085E40"/>
    <w:rsid w:val="00092426"/>
    <w:rsid w:val="000B6B90"/>
    <w:rsid w:val="000D481F"/>
    <w:rsid w:val="000E16C6"/>
    <w:rsid w:val="00121AD0"/>
    <w:rsid w:val="001A4577"/>
    <w:rsid w:val="001B3FD7"/>
    <w:rsid w:val="001C0843"/>
    <w:rsid w:val="002470BA"/>
    <w:rsid w:val="00290F9C"/>
    <w:rsid w:val="002B12C5"/>
    <w:rsid w:val="002C557E"/>
    <w:rsid w:val="0031600F"/>
    <w:rsid w:val="00325962"/>
    <w:rsid w:val="003659FF"/>
    <w:rsid w:val="00385E39"/>
    <w:rsid w:val="00437ADE"/>
    <w:rsid w:val="004A0EEE"/>
    <w:rsid w:val="004A6760"/>
    <w:rsid w:val="004C0E43"/>
    <w:rsid w:val="004C2AAE"/>
    <w:rsid w:val="004F0F63"/>
    <w:rsid w:val="0050620B"/>
    <w:rsid w:val="00531C35"/>
    <w:rsid w:val="005C5BFA"/>
    <w:rsid w:val="005D2562"/>
    <w:rsid w:val="005E11F2"/>
    <w:rsid w:val="00613B56"/>
    <w:rsid w:val="00654F06"/>
    <w:rsid w:val="0067240F"/>
    <w:rsid w:val="006849FB"/>
    <w:rsid w:val="006C59A7"/>
    <w:rsid w:val="006F1C3D"/>
    <w:rsid w:val="00703B27"/>
    <w:rsid w:val="0072215F"/>
    <w:rsid w:val="00735A5B"/>
    <w:rsid w:val="007367EE"/>
    <w:rsid w:val="0077746F"/>
    <w:rsid w:val="007B784F"/>
    <w:rsid w:val="007C20DF"/>
    <w:rsid w:val="007C6CC0"/>
    <w:rsid w:val="00806A55"/>
    <w:rsid w:val="008271BF"/>
    <w:rsid w:val="0085299D"/>
    <w:rsid w:val="0088412F"/>
    <w:rsid w:val="008B3604"/>
    <w:rsid w:val="008D1988"/>
    <w:rsid w:val="00911D29"/>
    <w:rsid w:val="009132E6"/>
    <w:rsid w:val="00920D11"/>
    <w:rsid w:val="00920E80"/>
    <w:rsid w:val="009A551E"/>
    <w:rsid w:val="009A5D53"/>
    <w:rsid w:val="009E2667"/>
    <w:rsid w:val="009F16A1"/>
    <w:rsid w:val="00A22F80"/>
    <w:rsid w:val="00A30568"/>
    <w:rsid w:val="00AE55DF"/>
    <w:rsid w:val="00AE7590"/>
    <w:rsid w:val="00AF24F6"/>
    <w:rsid w:val="00AF4A85"/>
    <w:rsid w:val="00B37F32"/>
    <w:rsid w:val="00B45EB8"/>
    <w:rsid w:val="00B64087"/>
    <w:rsid w:val="00BA35F9"/>
    <w:rsid w:val="00BC397E"/>
    <w:rsid w:val="00C520DC"/>
    <w:rsid w:val="00C768E9"/>
    <w:rsid w:val="00C94B19"/>
    <w:rsid w:val="00CB28AC"/>
    <w:rsid w:val="00CB4EA9"/>
    <w:rsid w:val="00CE2E80"/>
    <w:rsid w:val="00D23463"/>
    <w:rsid w:val="00D41C7D"/>
    <w:rsid w:val="00D70A9F"/>
    <w:rsid w:val="00D9793E"/>
    <w:rsid w:val="00DA6E2D"/>
    <w:rsid w:val="00DB618A"/>
    <w:rsid w:val="00DD2B10"/>
    <w:rsid w:val="00DF3036"/>
    <w:rsid w:val="00E62E53"/>
    <w:rsid w:val="00E721B0"/>
    <w:rsid w:val="00E72CDB"/>
    <w:rsid w:val="00E87764"/>
    <w:rsid w:val="00EF1D87"/>
    <w:rsid w:val="00F2623F"/>
    <w:rsid w:val="00F806F2"/>
    <w:rsid w:val="00F8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C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aliases w:val="asp"/>
    <w:next w:val="aspStandardtext"/>
    <w:qFormat/>
    <w:rsid w:val="004C0E43"/>
    <w:pPr>
      <w:spacing w:after="60"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aliases w:val="asp_Überschrift 1"/>
    <w:basedOn w:val="Standard"/>
    <w:next w:val="aspStandardtext"/>
    <w:qFormat/>
    <w:pPr>
      <w:keepNext/>
      <w:overflowPunct w:val="0"/>
      <w:autoSpaceDE w:val="0"/>
      <w:autoSpaceDN w:val="0"/>
      <w:adjustRightInd w:val="0"/>
      <w:spacing w:before="240" w:after="120" w:line="312" w:lineRule="auto"/>
      <w:jc w:val="center"/>
      <w:textAlignment w:val="baseline"/>
      <w:outlineLvl w:val="0"/>
    </w:pPr>
    <w:rPr>
      <w:b/>
      <w:kern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pStandardtext">
    <w:name w:val="asp_Standardtext"/>
    <w:basedOn w:val="Standard"/>
    <w:rsid w:val="004C0E43"/>
    <w:pPr>
      <w:overflowPunct w:val="0"/>
      <w:autoSpaceDE w:val="0"/>
      <w:autoSpaceDN w:val="0"/>
      <w:adjustRightInd w:val="0"/>
      <w:spacing w:before="60"/>
      <w:textAlignment w:val="baseline"/>
    </w:pPr>
    <w:rPr>
      <w:rFonts w:cs="Arial"/>
    </w:rPr>
  </w:style>
  <w:style w:type="paragraph" w:styleId="Textkrper-Zeileneinzug">
    <w:name w:val="Body Text Indent"/>
    <w:basedOn w:val="Standard"/>
    <w:semiHidden/>
    <w:pPr>
      <w:ind w:left="2700" w:hanging="2700"/>
    </w:pPr>
  </w:style>
  <w:style w:type="paragraph" w:styleId="Kopfzeile">
    <w:name w:val="header"/>
    <w:basedOn w:val="Standard"/>
    <w:rsid w:val="000120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120C4"/>
    <w:pPr>
      <w:tabs>
        <w:tab w:val="center" w:pos="4536"/>
        <w:tab w:val="right" w:pos="9072"/>
      </w:tabs>
    </w:pPr>
  </w:style>
  <w:style w:type="paragraph" w:customStyle="1" w:styleId="aspTitel">
    <w:name w:val="asp_Titel"/>
    <w:basedOn w:val="berschrift1"/>
    <w:next w:val="aspAutoren"/>
    <w:rsid w:val="00B37F32"/>
    <w:pPr>
      <w:keepNext w:val="0"/>
      <w:spacing w:before="0" w:after="240" w:line="360" w:lineRule="exact"/>
      <w:jc w:val="left"/>
    </w:pPr>
    <w:rPr>
      <w:rFonts w:cs="Arial"/>
      <w:sz w:val="28"/>
    </w:rPr>
  </w:style>
  <w:style w:type="paragraph" w:customStyle="1" w:styleId="aspAbbildung">
    <w:name w:val="asp_Abbildung"/>
    <w:basedOn w:val="aspStandardtext"/>
    <w:rsid w:val="00E72CD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0" w:after="0" w:line="240" w:lineRule="auto"/>
      <w:ind w:left="57" w:right="57"/>
      <w:jc w:val="center"/>
    </w:pPr>
  </w:style>
  <w:style w:type="paragraph" w:customStyle="1" w:styleId="aspAutoren">
    <w:name w:val="asp_Autoren"/>
    <w:basedOn w:val="Standard"/>
    <w:next w:val="aspInstitution"/>
    <w:rsid w:val="00B37F32"/>
    <w:pPr>
      <w:jc w:val="left"/>
    </w:pPr>
    <w:rPr>
      <w:rFonts w:cs="Arial"/>
    </w:rPr>
  </w:style>
  <w:style w:type="paragraph" w:customStyle="1" w:styleId="aspInstitution">
    <w:name w:val="asp_Institution"/>
    <w:basedOn w:val="Standard"/>
    <w:next w:val="aspSchsselwrter"/>
    <w:rsid w:val="00B37F32"/>
    <w:pPr>
      <w:spacing w:after="480" w:line="240" w:lineRule="exact"/>
      <w:jc w:val="left"/>
    </w:pPr>
    <w:rPr>
      <w:rFonts w:cs="Arial"/>
      <w:sz w:val="20"/>
      <w:szCs w:val="20"/>
      <w:vertAlign w:val="superscript"/>
    </w:rPr>
  </w:style>
  <w:style w:type="paragraph" w:customStyle="1" w:styleId="aspSchsselwrter">
    <w:name w:val="asp_Schüsselwörter"/>
    <w:basedOn w:val="Standard"/>
    <w:next w:val="aspberschrift"/>
    <w:rsid w:val="00B37F32"/>
    <w:rPr>
      <w:rFonts w:cs="Arial"/>
    </w:rPr>
  </w:style>
  <w:style w:type="paragraph" w:customStyle="1" w:styleId="aspberschrift">
    <w:name w:val="asp_Überschrift"/>
    <w:basedOn w:val="berschrift1"/>
    <w:rsid w:val="004C0E43"/>
    <w:pPr>
      <w:keepNext w:val="0"/>
      <w:spacing w:after="60" w:line="300" w:lineRule="exact"/>
      <w:jc w:val="both"/>
    </w:pPr>
    <w:rPr>
      <w:rFonts w:cs="Arial"/>
      <w:szCs w:val="24"/>
    </w:rPr>
  </w:style>
  <w:style w:type="paragraph" w:customStyle="1" w:styleId="aspLiteraturverzeichnis">
    <w:name w:val="asp_Literaturverzeichnis"/>
    <w:basedOn w:val="aspStandardtext"/>
    <w:rsid w:val="004C0E43"/>
    <w:pPr>
      <w:spacing w:before="0" w:line="240" w:lineRule="exact"/>
      <w:ind w:left="709" w:hanging="709"/>
    </w:pPr>
    <w:rPr>
      <w:sz w:val="20"/>
    </w:rPr>
  </w:style>
  <w:style w:type="paragraph" w:customStyle="1" w:styleId="aspTabellenbeschriftung">
    <w:name w:val="asp_Tabellenbeschriftung"/>
    <w:basedOn w:val="Standard"/>
    <w:next w:val="aspTabellentextberschrift"/>
    <w:rsid w:val="004C0E43"/>
    <w:pPr>
      <w:spacing w:before="240" w:after="120" w:line="240" w:lineRule="exact"/>
      <w:ind w:left="709" w:hanging="709"/>
      <w:jc w:val="left"/>
    </w:pPr>
    <w:rPr>
      <w:rFonts w:cs="Arial"/>
      <w:sz w:val="20"/>
      <w:szCs w:val="20"/>
    </w:rPr>
  </w:style>
  <w:style w:type="paragraph" w:customStyle="1" w:styleId="aspAbbildungsbeschriftung">
    <w:name w:val="asp_Abbildungsbeschriftung"/>
    <w:basedOn w:val="aspTabellenbeschriftung"/>
    <w:next w:val="aspStandardtext"/>
    <w:rsid w:val="004C0E43"/>
    <w:pPr>
      <w:spacing w:before="120" w:after="240"/>
    </w:pPr>
  </w:style>
  <w:style w:type="paragraph" w:customStyle="1" w:styleId="aspTabellentextberschrift">
    <w:name w:val="asp_Tabellentext_Überschrift"/>
    <w:basedOn w:val="aspAbbildungsbeschriftung"/>
    <w:next w:val="aspTabellentextInhalt"/>
    <w:rsid w:val="004C0E43"/>
    <w:pPr>
      <w:spacing w:before="20" w:after="20"/>
      <w:ind w:left="1378" w:right="57"/>
      <w:jc w:val="center"/>
    </w:pPr>
    <w:rPr>
      <w:b/>
    </w:rPr>
  </w:style>
  <w:style w:type="paragraph" w:customStyle="1" w:styleId="aspTabellentextInhalt">
    <w:name w:val="asp_Tabellentext_Inhalt"/>
    <w:basedOn w:val="aspTabellentextberschrift"/>
    <w:rsid w:val="004C0E43"/>
    <w:rPr>
      <w:b w:val="0"/>
      <w:lang w:val="en-GB"/>
    </w:rPr>
  </w:style>
  <w:style w:type="paragraph" w:customStyle="1" w:styleId="aspberschriftLiteratur">
    <w:name w:val="asp_Überschrift_Literatur"/>
    <w:basedOn w:val="aspberschrift"/>
    <w:next w:val="aspLiteraturverzeichnis"/>
    <w:pPr>
      <w:jc w:val="left"/>
    </w:pPr>
  </w:style>
  <w:style w:type="character" w:styleId="Seitenzahl">
    <w:name w:val="page number"/>
    <w:basedOn w:val="Absatz-Standardschriftart"/>
    <w:rsid w:val="006F1C3D"/>
  </w:style>
  <w:style w:type="paragraph" w:styleId="Funotentext">
    <w:name w:val="footnote text"/>
    <w:basedOn w:val="Standard"/>
    <w:link w:val="FunotentextZchn"/>
    <w:uiPriority w:val="99"/>
    <w:semiHidden/>
    <w:unhideWhenUsed/>
    <w:rsid w:val="000E16C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16C6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E16C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1D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1D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1D2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1D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1D29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29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C2AA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aliases w:val="asp"/>
    <w:next w:val="aspStandardtext"/>
    <w:qFormat/>
    <w:rsid w:val="004C0E43"/>
    <w:pPr>
      <w:spacing w:after="60"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aliases w:val="asp_Überschrift 1"/>
    <w:basedOn w:val="Standard"/>
    <w:next w:val="aspStandardtext"/>
    <w:qFormat/>
    <w:pPr>
      <w:keepNext/>
      <w:overflowPunct w:val="0"/>
      <w:autoSpaceDE w:val="0"/>
      <w:autoSpaceDN w:val="0"/>
      <w:adjustRightInd w:val="0"/>
      <w:spacing w:before="240" w:after="120" w:line="312" w:lineRule="auto"/>
      <w:jc w:val="center"/>
      <w:textAlignment w:val="baseline"/>
      <w:outlineLvl w:val="0"/>
    </w:pPr>
    <w:rPr>
      <w:b/>
      <w:kern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pStandardtext">
    <w:name w:val="asp_Standardtext"/>
    <w:basedOn w:val="Standard"/>
    <w:rsid w:val="004C0E43"/>
    <w:pPr>
      <w:overflowPunct w:val="0"/>
      <w:autoSpaceDE w:val="0"/>
      <w:autoSpaceDN w:val="0"/>
      <w:adjustRightInd w:val="0"/>
      <w:spacing w:before="60"/>
      <w:textAlignment w:val="baseline"/>
    </w:pPr>
    <w:rPr>
      <w:rFonts w:cs="Arial"/>
    </w:rPr>
  </w:style>
  <w:style w:type="paragraph" w:styleId="Textkrper-Zeileneinzug">
    <w:name w:val="Body Text Indent"/>
    <w:basedOn w:val="Standard"/>
    <w:semiHidden/>
    <w:pPr>
      <w:ind w:left="2700" w:hanging="2700"/>
    </w:pPr>
  </w:style>
  <w:style w:type="paragraph" w:styleId="Kopfzeile">
    <w:name w:val="header"/>
    <w:basedOn w:val="Standard"/>
    <w:rsid w:val="000120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120C4"/>
    <w:pPr>
      <w:tabs>
        <w:tab w:val="center" w:pos="4536"/>
        <w:tab w:val="right" w:pos="9072"/>
      </w:tabs>
    </w:pPr>
  </w:style>
  <w:style w:type="paragraph" w:customStyle="1" w:styleId="aspTitel">
    <w:name w:val="asp_Titel"/>
    <w:basedOn w:val="berschrift1"/>
    <w:next w:val="aspAutoren"/>
    <w:rsid w:val="00B37F32"/>
    <w:pPr>
      <w:keepNext w:val="0"/>
      <w:spacing w:before="0" w:after="240" w:line="360" w:lineRule="exact"/>
      <w:jc w:val="left"/>
    </w:pPr>
    <w:rPr>
      <w:rFonts w:cs="Arial"/>
      <w:sz w:val="28"/>
    </w:rPr>
  </w:style>
  <w:style w:type="paragraph" w:customStyle="1" w:styleId="aspAbbildung">
    <w:name w:val="asp_Abbildung"/>
    <w:basedOn w:val="aspStandardtext"/>
    <w:rsid w:val="00E72CD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0" w:after="0" w:line="240" w:lineRule="auto"/>
      <w:ind w:left="57" w:right="57"/>
      <w:jc w:val="center"/>
    </w:pPr>
  </w:style>
  <w:style w:type="paragraph" w:customStyle="1" w:styleId="aspAutoren">
    <w:name w:val="asp_Autoren"/>
    <w:basedOn w:val="Standard"/>
    <w:next w:val="aspInstitution"/>
    <w:rsid w:val="00B37F32"/>
    <w:pPr>
      <w:jc w:val="left"/>
    </w:pPr>
    <w:rPr>
      <w:rFonts w:cs="Arial"/>
    </w:rPr>
  </w:style>
  <w:style w:type="paragraph" w:customStyle="1" w:styleId="aspInstitution">
    <w:name w:val="asp_Institution"/>
    <w:basedOn w:val="Standard"/>
    <w:next w:val="aspSchsselwrter"/>
    <w:rsid w:val="00B37F32"/>
    <w:pPr>
      <w:spacing w:after="480" w:line="240" w:lineRule="exact"/>
      <w:jc w:val="left"/>
    </w:pPr>
    <w:rPr>
      <w:rFonts w:cs="Arial"/>
      <w:sz w:val="20"/>
      <w:szCs w:val="20"/>
      <w:vertAlign w:val="superscript"/>
    </w:rPr>
  </w:style>
  <w:style w:type="paragraph" w:customStyle="1" w:styleId="aspSchsselwrter">
    <w:name w:val="asp_Schüsselwörter"/>
    <w:basedOn w:val="Standard"/>
    <w:next w:val="aspberschrift"/>
    <w:rsid w:val="00B37F32"/>
    <w:rPr>
      <w:rFonts w:cs="Arial"/>
    </w:rPr>
  </w:style>
  <w:style w:type="paragraph" w:customStyle="1" w:styleId="aspberschrift">
    <w:name w:val="asp_Überschrift"/>
    <w:basedOn w:val="berschrift1"/>
    <w:rsid w:val="004C0E43"/>
    <w:pPr>
      <w:keepNext w:val="0"/>
      <w:spacing w:after="60" w:line="300" w:lineRule="exact"/>
      <w:jc w:val="both"/>
    </w:pPr>
    <w:rPr>
      <w:rFonts w:cs="Arial"/>
      <w:szCs w:val="24"/>
    </w:rPr>
  </w:style>
  <w:style w:type="paragraph" w:customStyle="1" w:styleId="aspLiteraturverzeichnis">
    <w:name w:val="asp_Literaturverzeichnis"/>
    <w:basedOn w:val="aspStandardtext"/>
    <w:rsid w:val="004C0E43"/>
    <w:pPr>
      <w:spacing w:before="0" w:line="240" w:lineRule="exact"/>
      <w:ind w:left="709" w:hanging="709"/>
    </w:pPr>
    <w:rPr>
      <w:sz w:val="20"/>
    </w:rPr>
  </w:style>
  <w:style w:type="paragraph" w:customStyle="1" w:styleId="aspTabellenbeschriftung">
    <w:name w:val="asp_Tabellenbeschriftung"/>
    <w:basedOn w:val="Standard"/>
    <w:next w:val="aspTabellentextberschrift"/>
    <w:rsid w:val="004C0E43"/>
    <w:pPr>
      <w:spacing w:before="240" w:after="120" w:line="240" w:lineRule="exact"/>
      <w:ind w:left="709" w:hanging="709"/>
      <w:jc w:val="left"/>
    </w:pPr>
    <w:rPr>
      <w:rFonts w:cs="Arial"/>
      <w:sz w:val="20"/>
      <w:szCs w:val="20"/>
    </w:rPr>
  </w:style>
  <w:style w:type="paragraph" w:customStyle="1" w:styleId="aspAbbildungsbeschriftung">
    <w:name w:val="asp_Abbildungsbeschriftung"/>
    <w:basedOn w:val="aspTabellenbeschriftung"/>
    <w:next w:val="aspStandardtext"/>
    <w:rsid w:val="004C0E43"/>
    <w:pPr>
      <w:spacing w:before="120" w:after="240"/>
    </w:pPr>
  </w:style>
  <w:style w:type="paragraph" w:customStyle="1" w:styleId="aspTabellentextberschrift">
    <w:name w:val="asp_Tabellentext_Überschrift"/>
    <w:basedOn w:val="aspAbbildungsbeschriftung"/>
    <w:next w:val="aspTabellentextInhalt"/>
    <w:rsid w:val="004C0E43"/>
    <w:pPr>
      <w:spacing w:before="20" w:after="20"/>
      <w:ind w:left="1378" w:right="57"/>
      <w:jc w:val="center"/>
    </w:pPr>
    <w:rPr>
      <w:b/>
    </w:rPr>
  </w:style>
  <w:style w:type="paragraph" w:customStyle="1" w:styleId="aspTabellentextInhalt">
    <w:name w:val="asp_Tabellentext_Inhalt"/>
    <w:basedOn w:val="aspTabellentextberschrift"/>
    <w:rsid w:val="004C0E43"/>
    <w:rPr>
      <w:b w:val="0"/>
      <w:lang w:val="en-GB"/>
    </w:rPr>
  </w:style>
  <w:style w:type="paragraph" w:customStyle="1" w:styleId="aspberschriftLiteratur">
    <w:name w:val="asp_Überschrift_Literatur"/>
    <w:basedOn w:val="aspberschrift"/>
    <w:next w:val="aspLiteraturverzeichnis"/>
    <w:pPr>
      <w:jc w:val="left"/>
    </w:pPr>
  </w:style>
  <w:style w:type="character" w:styleId="Seitenzahl">
    <w:name w:val="page number"/>
    <w:basedOn w:val="Absatz-Standardschriftart"/>
    <w:rsid w:val="006F1C3D"/>
  </w:style>
  <w:style w:type="paragraph" w:styleId="Funotentext">
    <w:name w:val="footnote text"/>
    <w:basedOn w:val="Standard"/>
    <w:link w:val="FunotentextZchn"/>
    <w:uiPriority w:val="99"/>
    <w:semiHidden/>
    <w:unhideWhenUsed/>
    <w:rsid w:val="000E16C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16C6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E16C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1D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1D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1D2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1D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1D29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29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C2AA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p-Kongress%202002\Internet\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4D6B-E0F0-4C72-A122-BFB18FDA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</Template>
  <TotalTime>0</TotalTime>
  <Pages>1</Pages>
  <Words>266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Titel, Titel, Titel, Titel, Titel, Titel, Titel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Titel, Titel, Titel, Titel, Titel, Titel, Titel</dc:title>
  <dc:creator>Mitarbeiter</dc:creator>
  <cp:lastModifiedBy>DTD Projekt</cp:lastModifiedBy>
  <cp:revision>2</cp:revision>
  <dcterms:created xsi:type="dcterms:W3CDTF">2016-12-21T09:06:00Z</dcterms:created>
  <dcterms:modified xsi:type="dcterms:W3CDTF">2016-12-21T09:06:00Z</dcterms:modified>
</cp:coreProperties>
</file>